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50"/>
        <w:gridCol w:w="7150"/>
      </w:tblGrid>
      <w:tr w:rsidR="00062FBC" w14:paraId="58EDB42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E456E98" w14:textId="0D6FEF86" w:rsidR="002F6E35" w:rsidRPr="00062FBC" w:rsidRDefault="009035F5">
            <w:pPr>
              <w:pStyle w:val="Month"/>
              <w:rPr>
                <w:rFonts w:ascii="Castellar" w:hAnsi="Castellar"/>
              </w:rPr>
            </w:pPr>
            <w:r w:rsidRPr="00062FBC">
              <w:rPr>
                <w:rFonts w:ascii="Castellar" w:hAnsi="Castellar"/>
              </w:rPr>
              <w:fldChar w:fldCharType="begin"/>
            </w:r>
            <w:r w:rsidRPr="00062FBC">
              <w:rPr>
                <w:rFonts w:ascii="Castellar" w:hAnsi="Castellar"/>
              </w:rPr>
              <w:instrText xml:space="preserve"> DOCVARIABLE  MonthStart \@ MMMM \* MERGEFORMAT </w:instrText>
            </w:r>
            <w:r w:rsidRPr="00062FBC">
              <w:rPr>
                <w:rFonts w:ascii="Castellar" w:hAnsi="Castellar"/>
              </w:rPr>
              <w:fldChar w:fldCharType="separate"/>
            </w:r>
            <w:r w:rsidR="00062FBC" w:rsidRPr="00062FBC">
              <w:rPr>
                <w:rFonts w:ascii="Castellar" w:hAnsi="Castellar"/>
              </w:rPr>
              <w:t>December</w:t>
            </w:r>
            <w:r w:rsidRPr="00062FBC">
              <w:rPr>
                <w:rFonts w:ascii="Castellar" w:hAnsi="Castellar"/>
              </w:rPr>
              <w:fldChar w:fldCharType="end"/>
            </w:r>
          </w:p>
        </w:tc>
        <w:tc>
          <w:tcPr>
            <w:tcW w:w="2500" w:type="pct"/>
          </w:tcPr>
          <w:p w14:paraId="68B09269" w14:textId="1FCC1D8C" w:rsidR="002F6E35" w:rsidRPr="00062FBC" w:rsidRDefault="00062F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/>
              </w:rPr>
            </w:pPr>
            <w:r>
              <w:rPr>
                <w:noProof/>
              </w:rPr>
              <w:drawing>
                <wp:inline distT="0" distB="0" distL="0" distR="0" wp14:anchorId="7496408C" wp14:editId="2F81DE01">
                  <wp:extent cx="1104900" cy="828675"/>
                  <wp:effectExtent l="0" t="0" r="0" b="9525"/>
                  <wp:docPr id="2" name="Picture 1" descr="Free Free Christmas Art, Download Free Free Christmas Art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Free Christmas Art, Download Free Free Christmas Art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63" cy="82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FBC" w14:paraId="5BB28211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3224956E" w14:textId="77777777" w:rsidR="002F6E35" w:rsidRPr="00062FBC" w:rsidRDefault="002F6E35">
            <w:pPr>
              <w:rPr>
                <w:rFonts w:ascii="Castellar" w:hAnsi="Castellar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40857A52" w14:textId="5775F856" w:rsidR="002F6E35" w:rsidRPr="00062FBC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/>
              </w:rPr>
            </w:pPr>
            <w:r w:rsidRPr="00062FBC">
              <w:rPr>
                <w:rFonts w:ascii="Castellar" w:hAnsi="Castellar"/>
              </w:rPr>
              <w:fldChar w:fldCharType="begin"/>
            </w:r>
            <w:r w:rsidRPr="00062FBC">
              <w:rPr>
                <w:rFonts w:ascii="Castellar" w:hAnsi="Castellar"/>
              </w:rPr>
              <w:instrText xml:space="preserve"> DOCVARIABLE  MonthStart \@  yyyy   \* MERGEFORMAT </w:instrText>
            </w:r>
            <w:r w:rsidRPr="00062FBC">
              <w:rPr>
                <w:rFonts w:ascii="Castellar" w:hAnsi="Castellar"/>
              </w:rPr>
              <w:fldChar w:fldCharType="separate"/>
            </w:r>
            <w:r w:rsidR="00062FBC" w:rsidRPr="00062FBC">
              <w:rPr>
                <w:rFonts w:ascii="Castellar" w:hAnsi="Castellar"/>
              </w:rPr>
              <w:t>2023</w:t>
            </w:r>
            <w:r w:rsidRPr="00062FBC">
              <w:rPr>
                <w:rFonts w:ascii="Castellar" w:hAnsi="Castellar"/>
              </w:rPr>
              <w:fldChar w:fldCharType="end"/>
            </w:r>
          </w:p>
        </w:tc>
      </w:tr>
      <w:tr w:rsidR="00062FBC" w:rsidRPr="00420111" w14:paraId="2FBE516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A349DB1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F926F21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5644B23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3345C58B" w14:textId="77777777" w:rsidR="002F6E35" w:rsidRDefault="00062FBC">
            <w:pPr>
              <w:pStyle w:val="Days"/>
            </w:pPr>
            <w:sdt>
              <w:sdtPr>
                <w:id w:val="1527134494"/>
                <w:placeholder>
                  <w:docPart w:val="A4D0108079774A28826CB6E47D68A94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16B83945" w14:textId="77777777" w:rsidR="002F6E35" w:rsidRDefault="00062FBC">
            <w:pPr>
              <w:pStyle w:val="Days"/>
            </w:pPr>
            <w:sdt>
              <w:sdtPr>
                <w:id w:val="8650153"/>
                <w:placeholder>
                  <w:docPart w:val="95D457203C6C4CE8A83B82B437F067E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479C264" w14:textId="77777777" w:rsidR="002F6E35" w:rsidRDefault="00062FBC">
            <w:pPr>
              <w:pStyle w:val="Days"/>
            </w:pPr>
            <w:sdt>
              <w:sdtPr>
                <w:id w:val="-1517691135"/>
                <w:placeholder>
                  <w:docPart w:val="A577675B87ED4858ADB6E455B5C927D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E234441" w14:textId="77777777" w:rsidR="002F6E35" w:rsidRDefault="00062FBC">
            <w:pPr>
              <w:pStyle w:val="Days"/>
            </w:pPr>
            <w:sdt>
              <w:sdtPr>
                <w:id w:val="-1684429625"/>
                <w:placeholder>
                  <w:docPart w:val="9F626BB4B0454648BC1E21B19C279CD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9FE47DA" w14:textId="77777777" w:rsidR="002F6E35" w:rsidRDefault="00062FBC">
            <w:pPr>
              <w:pStyle w:val="Days"/>
            </w:pPr>
            <w:sdt>
              <w:sdtPr>
                <w:id w:val="-1188375605"/>
                <w:placeholder>
                  <w:docPart w:val="76F1D2621952450CAB31A5EE765B6C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B177905" w14:textId="77777777" w:rsidR="002F6E35" w:rsidRDefault="00062FBC">
            <w:pPr>
              <w:pStyle w:val="Days"/>
            </w:pPr>
            <w:sdt>
              <w:sdtPr>
                <w:id w:val="1991825489"/>
                <w:placeholder>
                  <w:docPart w:val="B12E27395CA4428A9F75FC57E8DCDE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E8A9434" w14:textId="77777777" w:rsidR="002F6E35" w:rsidRDefault="00062FBC">
            <w:pPr>
              <w:pStyle w:val="Days"/>
            </w:pPr>
            <w:sdt>
              <w:sdtPr>
                <w:id w:val="115736794"/>
                <w:placeholder>
                  <w:docPart w:val="F5A4985DCEE14BCB8A17B8FE59B8429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13AD7E4" w14:textId="77777777" w:rsidTr="002F6E35">
        <w:tc>
          <w:tcPr>
            <w:tcW w:w="2054" w:type="dxa"/>
            <w:tcBorders>
              <w:bottom w:val="nil"/>
            </w:tcBorders>
          </w:tcPr>
          <w:p w14:paraId="43A332B0" w14:textId="0C2A6D2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DC73E2" w14:textId="660967D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62F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2569F29" w14:textId="459EF19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62F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24BD9D" w14:textId="4D55F6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62F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C8B0215" w14:textId="1149556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62F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DBB57F" w14:textId="1D728C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62FB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CEA91F" w14:textId="3EC307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62FB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62FB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62FBC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646DD7B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79003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096B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5EEF0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05DCC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F39F5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34159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2DCF12" w14:textId="77777777" w:rsidR="002F6E35" w:rsidRDefault="002F6E35"/>
        </w:tc>
      </w:tr>
      <w:tr w:rsidR="002F6E35" w14:paraId="24A3B12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4F9F3E1" w14:textId="674606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62FB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DDB7F" w14:textId="60673F3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62FB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AA9266" w14:textId="63257A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62FB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BEFED0" w14:textId="2F1ECDC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62FB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424E68" w14:textId="5B04753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62FB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691EC" w14:textId="4B91C21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62FB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8CFAA" w14:textId="09DF4A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62FBC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1DD20CB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6D023D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FD01C5" w14:textId="4ADBF374" w:rsidR="002F6E35" w:rsidRDefault="00062FBC">
            <w:r>
              <w:t>CITY COUNCIL_______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39C1A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C6EA6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1B36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1517D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3FDB70" w14:textId="77777777" w:rsidR="002F6E35" w:rsidRDefault="002F6E35"/>
        </w:tc>
      </w:tr>
      <w:tr w:rsidR="002F6E35" w14:paraId="4E0E7D7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E3F7937" w14:textId="18AB17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62FB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1A028F" w14:textId="51E612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62FB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E0D7AD" w14:textId="0349C4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62FB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BEFCBC" w14:textId="3E11D4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62FB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F29FEC" w14:textId="51DB21C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62FB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EE02AB" w14:textId="72B0C92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62FB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E91D1C" w14:textId="4FE9BB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62FBC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1DC362F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F0CE5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29E18F" w14:textId="68E861FB" w:rsidR="002F6E35" w:rsidRDefault="00062FBC">
            <w:r>
              <w:t>POLICE COM________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BF1CF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C8014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E60C2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6D550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64454D" w14:textId="77777777" w:rsidR="002F6E35" w:rsidRDefault="002F6E35"/>
        </w:tc>
      </w:tr>
      <w:tr w:rsidR="002F6E35" w14:paraId="7EDF5A4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B90003" w14:textId="0B2C6E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62FB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426236" w14:textId="7AF9B83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62FB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BE737B" w14:textId="55C4A9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62FB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61028F" w14:textId="07D1DE7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62FB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C0FBA" w14:textId="11E331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62FB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E41BFF" w14:textId="2FCFA31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62FB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130624" w14:textId="615D83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62FBC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5B2D18E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9685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8291A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1BD19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0AAC89" w14:textId="6C11EC0B" w:rsidR="002F6E35" w:rsidRDefault="00062FBC">
            <w:r>
              <w:t>LIBRARY___________</w:t>
            </w:r>
          </w:p>
          <w:p w14:paraId="681D4BF5" w14:textId="77777777" w:rsidR="00062FBC" w:rsidRDefault="00062FBC"/>
          <w:p w14:paraId="3043B691" w14:textId="34BAE678" w:rsidR="00062FBC" w:rsidRDefault="00062FBC">
            <w:r>
              <w:t>CITY COUNCIL______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D53176" w14:textId="77777777" w:rsidR="002F6E35" w:rsidRDefault="00062FBC">
            <w:r>
              <w:t>CENTRAL FIRE/EMS</w:t>
            </w:r>
          </w:p>
          <w:p w14:paraId="30BF9B23" w14:textId="385F0930" w:rsidR="00062FBC" w:rsidRDefault="00062FBC">
            <w:r>
              <w:t>___________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AF6BF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CE1CA2" w14:textId="77777777" w:rsidR="002F6E35" w:rsidRDefault="002F6E35"/>
        </w:tc>
      </w:tr>
      <w:tr w:rsidR="002F6E35" w14:paraId="364EC3C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21AD56" w14:textId="267F35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62FB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62FB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62FB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62FB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03B566" w14:textId="4262A3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62FB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62FB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62FB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62FB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52FF52" w14:textId="658928D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62FB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62FB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62FB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62FB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19AA88" w14:textId="44773B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62FB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62FB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62FB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062FBC">
              <w:fldChar w:fldCharType="separate"/>
            </w:r>
            <w:r w:rsidR="00062FBC">
              <w:rPr>
                <w:noProof/>
              </w:rPr>
              <w:instrText>27</w:instrText>
            </w:r>
            <w:r>
              <w:fldChar w:fldCharType="end"/>
            </w:r>
            <w:r w:rsidR="00062FBC">
              <w:fldChar w:fldCharType="separate"/>
            </w:r>
            <w:r w:rsidR="00062FB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AFF0A9" w14:textId="290E819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62FB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62FB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62F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28</w:instrText>
            </w:r>
            <w:r>
              <w:fldChar w:fldCharType="end"/>
            </w:r>
            <w:r w:rsidR="00062FBC">
              <w:fldChar w:fldCharType="separate"/>
            </w:r>
            <w:r w:rsidR="00062FB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B0414A" w14:textId="7289C9E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62F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62F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62F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29</w:instrText>
            </w:r>
            <w:r>
              <w:fldChar w:fldCharType="end"/>
            </w:r>
            <w:r w:rsidR="00062FBC">
              <w:fldChar w:fldCharType="separate"/>
            </w:r>
            <w:r w:rsidR="00062FB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C568B5" w14:textId="1510B6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62F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62F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62F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30</w:instrText>
            </w:r>
            <w:r>
              <w:fldChar w:fldCharType="end"/>
            </w:r>
            <w:r w:rsidR="00062FBC">
              <w:fldChar w:fldCharType="separate"/>
            </w:r>
            <w:r w:rsidR="00062FBC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05152C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B9292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C3C5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53D5E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4117B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38A9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C370D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CCFD10" w14:textId="77777777" w:rsidR="002F6E35" w:rsidRDefault="002F6E35"/>
        </w:tc>
      </w:tr>
      <w:tr w:rsidR="002F6E35" w14:paraId="4BE03B2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85AD99E" w14:textId="0D65906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62F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62F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62F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31</w:instrText>
            </w:r>
            <w:r>
              <w:fldChar w:fldCharType="end"/>
            </w:r>
            <w:r w:rsidR="00062FBC">
              <w:fldChar w:fldCharType="separate"/>
            </w:r>
            <w:r w:rsidR="00062FB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05B454F" w14:textId="47000E0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62F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62F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87EC96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016F3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14D2D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EE8987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C2D9600" w14:textId="77777777" w:rsidR="002F6E35" w:rsidRDefault="002F6E35">
            <w:pPr>
              <w:pStyle w:val="Dates"/>
            </w:pPr>
          </w:p>
        </w:tc>
      </w:tr>
      <w:tr w:rsidR="002F6E35" w14:paraId="0F158DC7" w14:textId="77777777" w:rsidTr="002F6E35">
        <w:trPr>
          <w:trHeight w:hRule="exact" w:val="907"/>
        </w:trPr>
        <w:tc>
          <w:tcPr>
            <w:tcW w:w="2054" w:type="dxa"/>
          </w:tcPr>
          <w:p w14:paraId="7449B64E" w14:textId="77777777" w:rsidR="002F6E35" w:rsidRDefault="002F6E35"/>
        </w:tc>
        <w:tc>
          <w:tcPr>
            <w:tcW w:w="2055" w:type="dxa"/>
          </w:tcPr>
          <w:p w14:paraId="4AE3D38F" w14:textId="77777777" w:rsidR="002F6E35" w:rsidRDefault="002F6E35"/>
        </w:tc>
        <w:tc>
          <w:tcPr>
            <w:tcW w:w="2055" w:type="dxa"/>
          </w:tcPr>
          <w:p w14:paraId="2137ED4B" w14:textId="77777777" w:rsidR="002F6E35" w:rsidRDefault="002F6E35"/>
        </w:tc>
        <w:tc>
          <w:tcPr>
            <w:tcW w:w="2055" w:type="dxa"/>
          </w:tcPr>
          <w:p w14:paraId="79970FA3" w14:textId="77777777" w:rsidR="002F6E35" w:rsidRDefault="002F6E35"/>
        </w:tc>
        <w:tc>
          <w:tcPr>
            <w:tcW w:w="2055" w:type="dxa"/>
          </w:tcPr>
          <w:p w14:paraId="333FE5AA" w14:textId="77777777" w:rsidR="002F6E35" w:rsidRDefault="002F6E35"/>
        </w:tc>
        <w:tc>
          <w:tcPr>
            <w:tcW w:w="2055" w:type="dxa"/>
          </w:tcPr>
          <w:p w14:paraId="355A7191" w14:textId="77777777" w:rsidR="002F6E35" w:rsidRDefault="002F6E35"/>
        </w:tc>
        <w:tc>
          <w:tcPr>
            <w:tcW w:w="2055" w:type="dxa"/>
          </w:tcPr>
          <w:p w14:paraId="69C3941A" w14:textId="77777777" w:rsidR="002F6E35" w:rsidRDefault="002F6E35"/>
        </w:tc>
      </w:tr>
    </w:tbl>
    <w:p w14:paraId="48ECC71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3FFF" w14:textId="77777777" w:rsidR="00062FBC" w:rsidRDefault="00062FBC">
      <w:pPr>
        <w:spacing w:before="0" w:after="0"/>
      </w:pPr>
      <w:r>
        <w:separator/>
      </w:r>
    </w:p>
  </w:endnote>
  <w:endnote w:type="continuationSeparator" w:id="0">
    <w:p w14:paraId="5F8978E6" w14:textId="77777777" w:rsidR="00062FBC" w:rsidRDefault="00062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6EE2" w14:textId="77777777" w:rsidR="00062FBC" w:rsidRDefault="00062FBC">
      <w:pPr>
        <w:spacing w:before="0" w:after="0"/>
      </w:pPr>
      <w:r>
        <w:separator/>
      </w:r>
    </w:p>
  </w:footnote>
  <w:footnote w:type="continuationSeparator" w:id="0">
    <w:p w14:paraId="1E4CA3F5" w14:textId="77777777" w:rsidR="00062FBC" w:rsidRDefault="00062F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3"/>
    <w:docVar w:name="MonthStart" w:val="12/1/2023"/>
    <w:docVar w:name="ShowDynamicGuides" w:val="1"/>
    <w:docVar w:name="ShowMarginGuides" w:val="0"/>
    <w:docVar w:name="ShowOutlines" w:val="0"/>
    <w:docVar w:name="ShowStaticGuides" w:val="0"/>
  </w:docVars>
  <w:rsids>
    <w:rsidRoot w:val="00062FBC"/>
    <w:rsid w:val="000154B6"/>
    <w:rsid w:val="00056814"/>
    <w:rsid w:val="00062FBC"/>
    <w:rsid w:val="0006779F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E583B"/>
    <w:rsid w:val="006F4E3A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60F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F1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otsford\AppData\Local\Microsoft\Office\16.0\DTS\en-US%7b58847340-4EAB-499F-B9C1-857A59A29FF6%7d\%7b2FE5AD9F-7BA4-4C9C-9E0E-17DA394E5EB5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D0108079774A28826CB6E47D68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6D0A-1F97-4AFF-8C31-E59347667B58}"/>
      </w:docPartPr>
      <w:docPartBody>
        <w:p w:rsidR="00000000" w:rsidRDefault="006C382F">
          <w:pPr>
            <w:pStyle w:val="A4D0108079774A28826CB6E47D68A946"/>
          </w:pPr>
          <w:r>
            <w:t>Sunday</w:t>
          </w:r>
        </w:p>
      </w:docPartBody>
    </w:docPart>
    <w:docPart>
      <w:docPartPr>
        <w:name w:val="95D457203C6C4CE8A83B82B437F0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C13D-DEC7-43C6-9EA5-F3D7979969E8}"/>
      </w:docPartPr>
      <w:docPartBody>
        <w:p w:rsidR="00000000" w:rsidRDefault="006C382F">
          <w:pPr>
            <w:pStyle w:val="95D457203C6C4CE8A83B82B437F067E6"/>
          </w:pPr>
          <w:r>
            <w:t>Monday</w:t>
          </w:r>
        </w:p>
      </w:docPartBody>
    </w:docPart>
    <w:docPart>
      <w:docPartPr>
        <w:name w:val="A577675B87ED4858ADB6E455B5C9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A44C-1F24-4AB5-91D2-5766CBF63AE4}"/>
      </w:docPartPr>
      <w:docPartBody>
        <w:p w:rsidR="00000000" w:rsidRDefault="006C382F">
          <w:pPr>
            <w:pStyle w:val="A577675B87ED4858ADB6E455B5C927D6"/>
          </w:pPr>
          <w:r>
            <w:t>Tuesday</w:t>
          </w:r>
        </w:p>
      </w:docPartBody>
    </w:docPart>
    <w:docPart>
      <w:docPartPr>
        <w:name w:val="9F626BB4B0454648BC1E21B19C2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D2D6-96ED-4C37-A0D3-98F79CCFA61F}"/>
      </w:docPartPr>
      <w:docPartBody>
        <w:p w:rsidR="00000000" w:rsidRDefault="006C382F">
          <w:pPr>
            <w:pStyle w:val="9F626BB4B0454648BC1E21B19C279CDC"/>
          </w:pPr>
          <w:r>
            <w:t>Wednesday</w:t>
          </w:r>
        </w:p>
      </w:docPartBody>
    </w:docPart>
    <w:docPart>
      <w:docPartPr>
        <w:name w:val="76F1D2621952450CAB31A5EE765B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3228-36C0-4CA4-B55B-C63FA7CB5842}"/>
      </w:docPartPr>
      <w:docPartBody>
        <w:p w:rsidR="00000000" w:rsidRDefault="006C382F">
          <w:pPr>
            <w:pStyle w:val="76F1D2621952450CAB31A5EE765B6CFB"/>
          </w:pPr>
          <w:r>
            <w:t>Thursday</w:t>
          </w:r>
        </w:p>
      </w:docPartBody>
    </w:docPart>
    <w:docPart>
      <w:docPartPr>
        <w:name w:val="B12E27395CA4428A9F75FC57E8DC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AB72-B65F-4C88-B49D-F06F2753B33B}"/>
      </w:docPartPr>
      <w:docPartBody>
        <w:p w:rsidR="00000000" w:rsidRDefault="006C382F">
          <w:pPr>
            <w:pStyle w:val="B12E27395CA4428A9F75FC57E8DCDE5E"/>
          </w:pPr>
          <w:r>
            <w:t>Friday</w:t>
          </w:r>
        </w:p>
      </w:docPartBody>
    </w:docPart>
    <w:docPart>
      <w:docPartPr>
        <w:name w:val="F5A4985DCEE14BCB8A17B8FE59B8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8B39-8829-4F76-AE27-D5A501CE1AA7}"/>
      </w:docPartPr>
      <w:docPartBody>
        <w:p w:rsidR="00000000" w:rsidRDefault="006C382F">
          <w:pPr>
            <w:pStyle w:val="F5A4985DCEE14BCB8A17B8FE59B8429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D0108079774A28826CB6E47D68A946">
    <w:name w:val="A4D0108079774A28826CB6E47D68A946"/>
  </w:style>
  <w:style w:type="paragraph" w:customStyle="1" w:styleId="95D457203C6C4CE8A83B82B437F067E6">
    <w:name w:val="95D457203C6C4CE8A83B82B437F067E6"/>
  </w:style>
  <w:style w:type="paragraph" w:customStyle="1" w:styleId="A577675B87ED4858ADB6E455B5C927D6">
    <w:name w:val="A577675B87ED4858ADB6E455B5C927D6"/>
  </w:style>
  <w:style w:type="paragraph" w:customStyle="1" w:styleId="9F626BB4B0454648BC1E21B19C279CDC">
    <w:name w:val="9F626BB4B0454648BC1E21B19C279CDC"/>
  </w:style>
  <w:style w:type="paragraph" w:customStyle="1" w:styleId="76F1D2621952450CAB31A5EE765B6CFB">
    <w:name w:val="76F1D2621952450CAB31A5EE765B6CFB"/>
  </w:style>
  <w:style w:type="paragraph" w:customStyle="1" w:styleId="B12E27395CA4428A9F75FC57E8DCDE5E">
    <w:name w:val="B12E27395CA4428A9F75FC57E8DCDE5E"/>
  </w:style>
  <w:style w:type="paragraph" w:customStyle="1" w:styleId="F5A4985DCEE14BCB8A17B8FE59B84298">
    <w:name w:val="F5A4985DCEE14BCB8A17B8FE59B84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{2FE5AD9F-7BA4-4C9C-9E0E-17DA394E5EB5}tf16382936_win32.dotm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2023-11-27T19:11:00Z</dcterms:created>
  <dcterms:modified xsi:type="dcterms:W3CDTF">2023-11-27T19:18:00Z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